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6A" w:rsidRDefault="006D746A" w:rsidP="000C2F02">
      <w:pPr>
        <w:jc w:val="right"/>
        <w:rPr>
          <w:lang w:val="pl-PL"/>
        </w:rPr>
      </w:pPr>
      <w:bookmarkStart w:id="0" w:name="_GoBack"/>
      <w:bookmarkEnd w:id="0"/>
      <w:r>
        <w:rPr>
          <w:lang w:val="pl-PL"/>
        </w:rPr>
        <w:t>Kraków, dnia ……………………….</w:t>
      </w:r>
    </w:p>
    <w:p w:rsidR="006D746A" w:rsidRDefault="006D746A" w:rsidP="000C2F02">
      <w:pPr>
        <w:rPr>
          <w:lang w:val="pl-PL"/>
        </w:rPr>
      </w:pPr>
      <w:r>
        <w:rPr>
          <w:lang w:val="pl-PL"/>
        </w:rPr>
        <w:t xml:space="preserve">.…………………………………………………….….…                                                                         </w:t>
      </w:r>
    </w:p>
    <w:p w:rsidR="006D746A" w:rsidRDefault="006D746A" w:rsidP="000C2F02">
      <w:pPr>
        <w:rPr>
          <w:rFonts w:cs="Times New Roman"/>
          <w:lang w:val="pl-PL"/>
        </w:rPr>
      </w:pPr>
      <w:r>
        <w:rPr>
          <w:lang w:val="pl-PL"/>
        </w:rPr>
        <w:t xml:space="preserve">     </w:t>
      </w:r>
      <w:r>
        <w:rPr>
          <w:sz w:val="20"/>
          <w:szCs w:val="20"/>
          <w:lang w:val="pl-PL"/>
        </w:rPr>
        <w:t>( imię i nazwisko )</w:t>
      </w:r>
    </w:p>
    <w:p w:rsidR="006D746A" w:rsidRDefault="006D746A" w:rsidP="000C2F02">
      <w:pPr>
        <w:rPr>
          <w:lang w:val="pl-PL"/>
        </w:rPr>
      </w:pPr>
      <w:r>
        <w:rPr>
          <w:lang w:val="pl-PL"/>
        </w:rPr>
        <w:t>..……………………………....</w:t>
      </w:r>
    </w:p>
    <w:p w:rsidR="006D746A" w:rsidRDefault="006D746A" w:rsidP="000C2F02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( numer albumu )</w:t>
      </w:r>
    </w:p>
    <w:p w:rsidR="006D746A" w:rsidRDefault="006D746A" w:rsidP="000C2F02">
      <w:pPr>
        <w:rPr>
          <w:lang w:val="pl-PL"/>
        </w:rPr>
      </w:pPr>
      <w:r>
        <w:rPr>
          <w:lang w:val="pl-PL"/>
        </w:rPr>
        <w:t>..………………………………..</w:t>
      </w:r>
    </w:p>
    <w:p w:rsidR="006D746A" w:rsidRDefault="006D746A" w:rsidP="000C2F02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( numer grupy )</w:t>
      </w:r>
    </w:p>
    <w:p w:rsidR="006D746A" w:rsidRDefault="006D746A" w:rsidP="000C2F02">
      <w:pPr>
        <w:rPr>
          <w:sz w:val="20"/>
          <w:szCs w:val="20"/>
          <w:lang w:val="pl-PL"/>
        </w:rPr>
      </w:pPr>
    </w:p>
    <w:p w:rsidR="006D746A" w:rsidRDefault="006D746A" w:rsidP="00693417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Kierunek:   Towaroznawstwo/Zarządzanie i Inżynieria Produkcji</w:t>
      </w:r>
      <w:r>
        <w:rPr>
          <w:sz w:val="20"/>
          <w:szCs w:val="20"/>
          <w:vertAlign w:val="superscript"/>
          <w:lang w:val="pl-PL"/>
        </w:rPr>
        <w:t>*</w:t>
      </w:r>
      <w:r>
        <w:rPr>
          <w:sz w:val="20"/>
          <w:szCs w:val="20"/>
          <w:lang w:val="pl-PL"/>
        </w:rPr>
        <w:t xml:space="preserve"> </w:t>
      </w:r>
    </w:p>
    <w:p w:rsidR="006D746A" w:rsidRDefault="006D746A" w:rsidP="00693417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Stopień:                       I / II</w:t>
      </w:r>
      <w:r>
        <w:rPr>
          <w:sz w:val="20"/>
          <w:szCs w:val="20"/>
          <w:vertAlign w:val="superscript"/>
          <w:lang w:val="pl-PL"/>
        </w:rPr>
        <w:t>*</w:t>
      </w:r>
    </w:p>
    <w:p w:rsidR="006D746A" w:rsidRDefault="006D746A" w:rsidP="00693417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Tryb:        stacjonarne/</w:t>
      </w:r>
      <w:r w:rsidRPr="00616E35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niestacjonarne</w:t>
      </w:r>
      <w:r>
        <w:rPr>
          <w:sz w:val="20"/>
          <w:szCs w:val="20"/>
          <w:vertAlign w:val="superscript"/>
          <w:lang w:val="pl-PL"/>
        </w:rPr>
        <w:t>*</w:t>
      </w:r>
    </w:p>
    <w:p w:rsidR="006D746A" w:rsidRDefault="006D746A" w:rsidP="000C2F02">
      <w:pPr>
        <w:rPr>
          <w:rFonts w:cs="Times New Roman"/>
          <w:lang w:val="pl-PL"/>
        </w:rPr>
      </w:pPr>
    </w:p>
    <w:p w:rsidR="006D746A" w:rsidRDefault="006D746A" w:rsidP="000C2F02">
      <w:pPr>
        <w:rPr>
          <w:rFonts w:cs="Times New Roman"/>
          <w:lang w:val="pl-PL"/>
        </w:rPr>
      </w:pPr>
    </w:p>
    <w:p w:rsidR="006D746A" w:rsidRDefault="006D746A" w:rsidP="000C2F02">
      <w:pPr>
        <w:rPr>
          <w:rFonts w:cs="Times New Roman"/>
          <w:lang w:val="pl-PL"/>
        </w:rPr>
      </w:pPr>
    </w:p>
    <w:p w:rsidR="006D746A" w:rsidRDefault="006D746A" w:rsidP="000C2F02">
      <w:pPr>
        <w:rPr>
          <w:rFonts w:cs="Times New Roman"/>
          <w:lang w:val="pl-PL"/>
        </w:rPr>
      </w:pPr>
    </w:p>
    <w:p w:rsidR="006D746A" w:rsidRDefault="006D746A" w:rsidP="000C2F02">
      <w:pPr>
        <w:rPr>
          <w:rFonts w:cs="Times New Roman"/>
          <w:lang w:val="pl-PL"/>
        </w:rPr>
      </w:pPr>
    </w:p>
    <w:p w:rsidR="006D746A" w:rsidRDefault="006D746A" w:rsidP="000C2F02">
      <w:pPr>
        <w:rPr>
          <w:rFonts w:cs="Times New Roman"/>
          <w:lang w:val="pl-PL"/>
        </w:rPr>
      </w:pPr>
    </w:p>
    <w:p w:rsidR="006D746A" w:rsidRDefault="006D746A" w:rsidP="000C2F02">
      <w:pPr>
        <w:ind w:left="708" w:right="560" w:firstLine="708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Dziekan</w:t>
      </w: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</w:p>
    <w:p w:rsidR="006D746A" w:rsidRDefault="006D746A" w:rsidP="000C2F02">
      <w:pPr>
        <w:ind w:left="708" w:right="560" w:firstLine="708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Wydziału Towaroznawstwa i Zarządzania Produktem</w:t>
      </w:r>
    </w:p>
    <w:p w:rsidR="006D746A" w:rsidRDefault="006D746A" w:rsidP="000C2F02">
      <w:pPr>
        <w:ind w:left="708" w:right="560" w:firstLine="708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Uniwersytetu Ekonomicznego w Krakowie</w:t>
      </w:r>
    </w:p>
    <w:p w:rsidR="006D746A" w:rsidRDefault="006D746A" w:rsidP="000C2F02">
      <w:pPr>
        <w:jc w:val="right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</w:p>
    <w:p w:rsidR="006D746A" w:rsidRDefault="006D746A" w:rsidP="000C2F02">
      <w:pPr>
        <w:rPr>
          <w:rFonts w:cs="Times New Roman"/>
          <w:sz w:val="28"/>
          <w:szCs w:val="28"/>
          <w:lang w:val="pl-PL"/>
        </w:rPr>
      </w:pPr>
    </w:p>
    <w:p w:rsidR="006D746A" w:rsidRDefault="006D746A" w:rsidP="000C2F02">
      <w:pPr>
        <w:rPr>
          <w:rFonts w:cs="Times New Roman"/>
          <w:sz w:val="28"/>
          <w:szCs w:val="28"/>
          <w:lang w:val="pl-PL"/>
        </w:rPr>
      </w:pPr>
    </w:p>
    <w:p w:rsidR="006D746A" w:rsidRDefault="006D746A" w:rsidP="000C2F02">
      <w:pPr>
        <w:rPr>
          <w:rFonts w:cs="Times New Roman"/>
          <w:sz w:val="28"/>
          <w:szCs w:val="28"/>
          <w:lang w:val="pl-PL"/>
        </w:rPr>
      </w:pPr>
    </w:p>
    <w:p w:rsidR="006D746A" w:rsidRDefault="006D746A" w:rsidP="000C2F02">
      <w:pPr>
        <w:spacing w:line="360" w:lineRule="auto"/>
        <w:jc w:val="both"/>
        <w:rPr>
          <w:rFonts w:cs="Times New Roman"/>
          <w:sz w:val="28"/>
          <w:szCs w:val="28"/>
          <w:lang w:val="pl-PL"/>
        </w:rPr>
      </w:pPr>
    </w:p>
    <w:p w:rsidR="006D746A" w:rsidRDefault="006D746A" w:rsidP="000C2F02">
      <w:pPr>
        <w:spacing w:line="480" w:lineRule="auto"/>
        <w:jc w:val="both"/>
        <w:rPr>
          <w:lang w:val="pl-PL"/>
        </w:rPr>
      </w:pPr>
      <w:r>
        <w:rPr>
          <w:lang w:val="pl-PL"/>
        </w:rPr>
        <w:t xml:space="preserve">          </w:t>
      </w:r>
      <w:r>
        <w:rPr>
          <w:lang w:val="pl-PL"/>
        </w:rPr>
        <w:tab/>
        <w:t>W związku  otrzymaniem decyzji w dniu…………………………….. o skreśleniu z powodu nieuregulowania należności finansowych w stosunku do Uczelni zwracam się z prośbą o uchylenie tej decyzji.</w:t>
      </w:r>
    </w:p>
    <w:p w:rsidR="006D746A" w:rsidRDefault="006D746A" w:rsidP="000C2F02">
      <w:pPr>
        <w:spacing w:line="360" w:lineRule="auto"/>
        <w:jc w:val="both"/>
        <w:rPr>
          <w:lang w:val="pl-PL"/>
        </w:rPr>
      </w:pPr>
    </w:p>
    <w:p w:rsidR="006D746A" w:rsidRDefault="006D746A" w:rsidP="000C2F02">
      <w:pPr>
        <w:spacing w:line="360" w:lineRule="auto"/>
        <w:jc w:val="both"/>
        <w:rPr>
          <w:lang w:val="pl-PL"/>
        </w:rPr>
      </w:pPr>
      <w:r>
        <w:rPr>
          <w:rFonts w:cs="Times New Roman"/>
          <w:lang w:val="pl-PL"/>
        </w:rPr>
        <w:tab/>
      </w:r>
      <w:r>
        <w:rPr>
          <w:lang w:val="pl-PL"/>
        </w:rPr>
        <w:t>Prośbę swoją motywuję faktem uregulowania przeze mnie należności finansowych.</w:t>
      </w:r>
    </w:p>
    <w:p w:rsidR="006D746A" w:rsidRDefault="006D746A" w:rsidP="000C2F02">
      <w:pPr>
        <w:spacing w:line="360" w:lineRule="auto"/>
        <w:jc w:val="both"/>
        <w:rPr>
          <w:rFonts w:cs="Times New Roman"/>
          <w:lang w:val="pl-PL"/>
        </w:rPr>
      </w:pPr>
    </w:p>
    <w:p w:rsidR="006D746A" w:rsidRDefault="006D746A" w:rsidP="000C2F02">
      <w:pPr>
        <w:rPr>
          <w:rFonts w:cs="Times New Roman"/>
          <w:lang w:val="pl-PL"/>
        </w:rPr>
      </w:pPr>
    </w:p>
    <w:p w:rsidR="006D746A" w:rsidRDefault="006D746A" w:rsidP="000C2F02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……………………………………………..</w:t>
      </w:r>
    </w:p>
    <w:p w:rsidR="006D746A" w:rsidRPr="0021584B" w:rsidRDefault="006D746A" w:rsidP="000C2F02">
      <w:pPr>
        <w:rPr>
          <w:rFonts w:cs="Times New Roman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                 ( odręczny podpis )</w:t>
      </w:r>
    </w:p>
    <w:p w:rsidR="006D746A" w:rsidRDefault="006D746A">
      <w:pPr>
        <w:rPr>
          <w:lang w:val="pl-PL"/>
        </w:rPr>
      </w:pPr>
      <w:r>
        <w:rPr>
          <w:lang w:val="pl-PL"/>
        </w:rPr>
        <w:t>*niepotrzebne skreślić</w:t>
      </w:r>
    </w:p>
    <w:p w:rsidR="006D746A" w:rsidRDefault="006D746A">
      <w:pPr>
        <w:rPr>
          <w:lang w:val="pl-PL"/>
        </w:rPr>
      </w:pPr>
    </w:p>
    <w:p w:rsidR="006D746A" w:rsidRDefault="006D746A">
      <w:pPr>
        <w:rPr>
          <w:lang w:val="pl-PL"/>
        </w:rPr>
      </w:pPr>
    </w:p>
    <w:p w:rsidR="006D746A" w:rsidRDefault="006D746A">
      <w:pPr>
        <w:rPr>
          <w:lang w:val="pl-PL"/>
        </w:rPr>
      </w:pPr>
    </w:p>
    <w:p w:rsidR="006D746A" w:rsidRDefault="006D746A">
      <w:pPr>
        <w:rPr>
          <w:lang w:val="pl-PL"/>
        </w:rPr>
      </w:pPr>
    </w:p>
    <w:p w:rsidR="006D746A" w:rsidRDefault="006D746A">
      <w:pPr>
        <w:rPr>
          <w:lang w:val="pl-PL"/>
        </w:rPr>
      </w:pPr>
    </w:p>
    <w:p w:rsidR="006D746A" w:rsidRDefault="006D746A">
      <w:pPr>
        <w:rPr>
          <w:lang w:val="pl-PL"/>
        </w:rPr>
      </w:pPr>
    </w:p>
    <w:p w:rsidR="006D746A" w:rsidRDefault="006D746A">
      <w:pPr>
        <w:rPr>
          <w:lang w:val="pl-PL"/>
        </w:rPr>
      </w:pPr>
    </w:p>
    <w:p w:rsidR="006D746A" w:rsidRDefault="006D746A">
      <w:pPr>
        <w:rPr>
          <w:lang w:val="pl-PL"/>
        </w:rPr>
      </w:pPr>
    </w:p>
    <w:p w:rsidR="006D746A" w:rsidRDefault="006D746A" w:rsidP="004B6061">
      <w:pPr>
        <w:rPr>
          <w:lang w:val="pl-PL"/>
        </w:rPr>
      </w:pPr>
      <w:r>
        <w:rPr>
          <w:lang w:val="pl-PL"/>
        </w:rPr>
        <w:t>.…………………………………………………….….…                                           Kraków, dnia ……………………….</w:t>
      </w:r>
    </w:p>
    <w:p w:rsidR="006D746A" w:rsidRDefault="006D746A" w:rsidP="004B6061">
      <w:pPr>
        <w:rPr>
          <w:lang w:val="pl-PL"/>
        </w:rPr>
      </w:pPr>
      <w:r>
        <w:rPr>
          <w:lang w:val="pl-PL"/>
        </w:rPr>
        <w:t xml:space="preserve">                                                                   </w:t>
      </w:r>
    </w:p>
    <w:p w:rsidR="006D746A" w:rsidRDefault="006D746A" w:rsidP="004B6061">
      <w:pPr>
        <w:rPr>
          <w:rFonts w:cs="Times New Roman"/>
          <w:lang w:val="pl-PL"/>
        </w:rPr>
      </w:pPr>
      <w:r>
        <w:rPr>
          <w:lang w:val="pl-PL"/>
        </w:rPr>
        <w:t xml:space="preserve">     </w:t>
      </w:r>
      <w:r>
        <w:rPr>
          <w:sz w:val="20"/>
          <w:szCs w:val="20"/>
          <w:lang w:val="pl-PL"/>
        </w:rPr>
        <w:t>( imię i nazwisko )</w:t>
      </w:r>
    </w:p>
    <w:p w:rsidR="006D746A" w:rsidRDefault="006D746A" w:rsidP="004B6061">
      <w:pPr>
        <w:rPr>
          <w:lang w:val="pl-PL"/>
        </w:rPr>
      </w:pPr>
      <w:r>
        <w:rPr>
          <w:lang w:val="pl-PL"/>
        </w:rPr>
        <w:t>..……………………………....</w:t>
      </w:r>
    </w:p>
    <w:p w:rsidR="006D746A" w:rsidRDefault="006D746A" w:rsidP="004B6061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( numer albumu )</w:t>
      </w:r>
    </w:p>
    <w:p w:rsidR="006D746A" w:rsidRDefault="006D746A" w:rsidP="004B6061">
      <w:pPr>
        <w:rPr>
          <w:lang w:val="pl-PL"/>
        </w:rPr>
      </w:pPr>
      <w:r>
        <w:rPr>
          <w:lang w:val="pl-PL"/>
        </w:rPr>
        <w:t>..………………………………..</w:t>
      </w:r>
    </w:p>
    <w:p w:rsidR="006D746A" w:rsidRDefault="006D746A" w:rsidP="004B6061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( numer grupy )</w:t>
      </w:r>
    </w:p>
    <w:p w:rsidR="006D746A" w:rsidRDefault="006D746A" w:rsidP="004B6061">
      <w:pPr>
        <w:rPr>
          <w:sz w:val="20"/>
          <w:szCs w:val="20"/>
          <w:lang w:val="pl-PL"/>
        </w:rPr>
      </w:pPr>
    </w:p>
    <w:p w:rsidR="006D746A" w:rsidRDefault="006D746A" w:rsidP="004B6061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Kierunek:   Towaroznawstwo/Zarządzanie i Inżynieria Produkcji</w:t>
      </w:r>
      <w:r>
        <w:rPr>
          <w:sz w:val="20"/>
          <w:szCs w:val="20"/>
          <w:vertAlign w:val="superscript"/>
          <w:lang w:val="pl-PL"/>
        </w:rPr>
        <w:t>*</w:t>
      </w:r>
      <w:r>
        <w:rPr>
          <w:sz w:val="20"/>
          <w:szCs w:val="20"/>
          <w:lang w:val="pl-PL"/>
        </w:rPr>
        <w:t xml:space="preserve"> </w:t>
      </w:r>
    </w:p>
    <w:p w:rsidR="006D746A" w:rsidRDefault="006D746A" w:rsidP="004B6061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Stopień:                       I / II</w:t>
      </w:r>
      <w:r>
        <w:rPr>
          <w:sz w:val="20"/>
          <w:szCs w:val="20"/>
          <w:vertAlign w:val="superscript"/>
          <w:lang w:val="pl-PL"/>
        </w:rPr>
        <w:t>*</w:t>
      </w:r>
    </w:p>
    <w:p w:rsidR="006D746A" w:rsidRDefault="006D746A" w:rsidP="004B6061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Tryb:        stacjonarne/</w:t>
      </w:r>
      <w:r w:rsidRPr="00616E35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niestacjonarne</w:t>
      </w:r>
      <w:r>
        <w:rPr>
          <w:sz w:val="20"/>
          <w:szCs w:val="20"/>
          <w:vertAlign w:val="superscript"/>
          <w:lang w:val="pl-PL"/>
        </w:rPr>
        <w:t>*</w:t>
      </w:r>
    </w:p>
    <w:p w:rsidR="006D746A" w:rsidRDefault="006D746A" w:rsidP="004B6061">
      <w:pPr>
        <w:rPr>
          <w:rFonts w:cs="Times New Roman"/>
          <w:lang w:val="pl-PL"/>
        </w:rPr>
      </w:pPr>
    </w:p>
    <w:p w:rsidR="006D746A" w:rsidRDefault="006D746A" w:rsidP="004B6061">
      <w:pPr>
        <w:rPr>
          <w:rFonts w:cs="Times New Roman"/>
          <w:lang w:val="pl-PL"/>
        </w:rPr>
      </w:pPr>
    </w:p>
    <w:p w:rsidR="006D746A" w:rsidRDefault="006D746A" w:rsidP="004B6061">
      <w:pPr>
        <w:rPr>
          <w:rFonts w:cs="Times New Roman"/>
          <w:lang w:val="pl-PL"/>
        </w:rPr>
      </w:pPr>
    </w:p>
    <w:p w:rsidR="006D746A" w:rsidRDefault="006D746A" w:rsidP="004B6061">
      <w:pPr>
        <w:rPr>
          <w:rFonts w:cs="Times New Roman"/>
          <w:lang w:val="pl-PL"/>
        </w:rPr>
      </w:pPr>
    </w:p>
    <w:p w:rsidR="006D746A" w:rsidRDefault="006D746A" w:rsidP="004B6061">
      <w:pPr>
        <w:rPr>
          <w:rFonts w:cs="Times New Roman"/>
          <w:lang w:val="pl-PL"/>
        </w:rPr>
      </w:pPr>
    </w:p>
    <w:p w:rsidR="006D746A" w:rsidRDefault="006D746A" w:rsidP="004B6061">
      <w:pPr>
        <w:rPr>
          <w:rFonts w:cs="Times New Roman"/>
          <w:lang w:val="pl-PL"/>
        </w:rPr>
      </w:pPr>
    </w:p>
    <w:p w:rsidR="006D746A" w:rsidRDefault="006D746A" w:rsidP="004B6061">
      <w:pPr>
        <w:ind w:left="708" w:right="560" w:firstLine="708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Dziekan</w:t>
      </w: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</w:p>
    <w:p w:rsidR="006D746A" w:rsidRDefault="006D746A" w:rsidP="004B6061">
      <w:pPr>
        <w:ind w:left="708" w:right="560" w:firstLine="708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Wydziału Towaroznawstwa i Zarządzania Produktem</w:t>
      </w:r>
    </w:p>
    <w:p w:rsidR="006D746A" w:rsidRDefault="006D746A" w:rsidP="004B6061">
      <w:pPr>
        <w:ind w:left="708" w:right="560" w:firstLine="708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Uniwersytetu Ekonomicznego w Krakowie</w:t>
      </w:r>
    </w:p>
    <w:p w:rsidR="006D746A" w:rsidRDefault="006D746A">
      <w:pPr>
        <w:rPr>
          <w:lang w:val="pl-PL"/>
        </w:rPr>
      </w:pPr>
    </w:p>
    <w:p w:rsidR="006D746A" w:rsidRDefault="006D746A">
      <w:pPr>
        <w:rPr>
          <w:lang w:val="pl-PL"/>
        </w:rPr>
      </w:pPr>
    </w:p>
    <w:p w:rsidR="006D746A" w:rsidRDefault="006D746A">
      <w:pPr>
        <w:rPr>
          <w:lang w:val="pl-PL"/>
        </w:rPr>
      </w:pPr>
    </w:p>
    <w:p w:rsidR="006D746A" w:rsidRDefault="006D746A">
      <w:pPr>
        <w:rPr>
          <w:lang w:val="pl-PL"/>
        </w:rPr>
      </w:pPr>
    </w:p>
    <w:p w:rsidR="006D746A" w:rsidRDefault="006D746A">
      <w:pPr>
        <w:rPr>
          <w:lang w:val="pl-PL"/>
        </w:rPr>
      </w:pPr>
    </w:p>
    <w:p w:rsidR="006D746A" w:rsidRDefault="006D746A" w:rsidP="004B6061">
      <w:pPr>
        <w:spacing w:line="360" w:lineRule="auto"/>
        <w:jc w:val="both"/>
        <w:rPr>
          <w:rFonts w:cs="Times New Roman"/>
          <w:sz w:val="28"/>
          <w:szCs w:val="28"/>
          <w:lang w:val="pl-PL"/>
        </w:rPr>
      </w:pPr>
    </w:p>
    <w:p w:rsidR="006D746A" w:rsidRDefault="006D746A" w:rsidP="004B6061">
      <w:pPr>
        <w:spacing w:line="480" w:lineRule="auto"/>
        <w:jc w:val="both"/>
        <w:rPr>
          <w:lang w:val="pl-PL"/>
        </w:rPr>
      </w:pPr>
      <w:r>
        <w:rPr>
          <w:lang w:val="pl-PL"/>
        </w:rPr>
        <w:t xml:space="preserve">          </w:t>
      </w:r>
      <w:r>
        <w:rPr>
          <w:lang w:val="pl-PL"/>
        </w:rPr>
        <w:tab/>
        <w:t>W związku  otrzymaniem decyzji w dniu…………………………….. o skreśleniu z powodu  braku złożenia w terminie pracy dyplomowej  zwracam się z prośbą o uchylenie tej decyzji.</w:t>
      </w:r>
    </w:p>
    <w:p w:rsidR="006D746A" w:rsidRDefault="006D746A" w:rsidP="004B6061">
      <w:pPr>
        <w:spacing w:line="360" w:lineRule="auto"/>
        <w:ind w:firstLine="708"/>
        <w:jc w:val="both"/>
        <w:rPr>
          <w:rFonts w:cs="Times New Roman"/>
          <w:lang w:val="pl-PL"/>
        </w:rPr>
      </w:pPr>
      <w:r>
        <w:rPr>
          <w:lang w:val="pl-PL"/>
        </w:rPr>
        <w:t>Prośbę swoją motywuję faktem, iż nie udało mi się dotrzymać wyznaczonego terminu złożenia    pracy……………………………………………………………………………………………………………………….</w:t>
      </w:r>
    </w:p>
    <w:p w:rsidR="006D746A" w:rsidRDefault="006D746A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………………………………………………………………………………………………………………………………………………..</w:t>
      </w:r>
    </w:p>
    <w:p w:rsidR="006D746A" w:rsidRDefault="006D746A">
      <w:pPr>
        <w:rPr>
          <w:lang w:val="pl-PL"/>
        </w:rPr>
      </w:pPr>
    </w:p>
    <w:p w:rsidR="006D746A" w:rsidRDefault="006D746A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………………………………………………………………………………………………………………………………………………..</w:t>
      </w:r>
    </w:p>
    <w:p w:rsidR="006D746A" w:rsidRDefault="006D746A">
      <w:pPr>
        <w:rPr>
          <w:lang w:val="pl-PL"/>
        </w:rPr>
      </w:pPr>
    </w:p>
    <w:p w:rsidR="006D746A" w:rsidRDefault="006D746A" w:rsidP="004B6061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……………………………………………..</w:t>
      </w:r>
    </w:p>
    <w:p w:rsidR="006D746A" w:rsidRPr="0021584B" w:rsidRDefault="006D746A" w:rsidP="004B6061">
      <w:pPr>
        <w:rPr>
          <w:rFonts w:cs="Times New Roman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                 ( odręczny podpis )</w:t>
      </w:r>
    </w:p>
    <w:p w:rsidR="006D746A" w:rsidRDefault="006D746A" w:rsidP="004B6061">
      <w:pPr>
        <w:rPr>
          <w:lang w:val="pl-PL"/>
        </w:rPr>
      </w:pPr>
      <w:r>
        <w:rPr>
          <w:lang w:val="pl-PL"/>
        </w:rPr>
        <w:t>*niepotrzebne skreślić</w:t>
      </w:r>
    </w:p>
    <w:p w:rsidR="006D746A" w:rsidRDefault="006D746A" w:rsidP="004B6061">
      <w:pPr>
        <w:rPr>
          <w:lang w:val="pl-PL"/>
        </w:rPr>
      </w:pPr>
    </w:p>
    <w:p w:rsidR="006D746A" w:rsidRDefault="006D746A" w:rsidP="004B6061">
      <w:pPr>
        <w:rPr>
          <w:lang w:val="pl-PL"/>
        </w:rPr>
      </w:pPr>
    </w:p>
    <w:p w:rsidR="006D746A" w:rsidRDefault="006D746A" w:rsidP="004B6061">
      <w:pPr>
        <w:rPr>
          <w:lang w:val="pl-PL"/>
        </w:rPr>
      </w:pPr>
    </w:p>
    <w:p w:rsidR="006D746A" w:rsidRDefault="006D746A" w:rsidP="004B6061">
      <w:pPr>
        <w:rPr>
          <w:lang w:val="pl-PL"/>
        </w:rPr>
      </w:pPr>
    </w:p>
    <w:p w:rsidR="006D746A" w:rsidRDefault="006D746A" w:rsidP="004B6061">
      <w:pPr>
        <w:rPr>
          <w:lang w:val="pl-PL"/>
        </w:rPr>
      </w:pPr>
      <w:r>
        <w:rPr>
          <w:lang w:val="pl-PL"/>
        </w:rPr>
        <w:t>.…………………………………………………….….…                                           Kraków, dnia ……………………….</w:t>
      </w:r>
    </w:p>
    <w:p w:rsidR="006D746A" w:rsidRDefault="006D746A" w:rsidP="004B6061">
      <w:pPr>
        <w:rPr>
          <w:lang w:val="pl-PL"/>
        </w:rPr>
      </w:pPr>
      <w:r>
        <w:rPr>
          <w:lang w:val="pl-PL"/>
        </w:rPr>
        <w:t xml:space="preserve">                                                                   </w:t>
      </w:r>
    </w:p>
    <w:p w:rsidR="006D746A" w:rsidRDefault="006D746A" w:rsidP="004B6061">
      <w:pPr>
        <w:rPr>
          <w:rFonts w:cs="Times New Roman"/>
          <w:lang w:val="pl-PL"/>
        </w:rPr>
      </w:pPr>
      <w:r>
        <w:rPr>
          <w:lang w:val="pl-PL"/>
        </w:rPr>
        <w:t xml:space="preserve">     </w:t>
      </w:r>
      <w:r>
        <w:rPr>
          <w:sz w:val="20"/>
          <w:szCs w:val="20"/>
          <w:lang w:val="pl-PL"/>
        </w:rPr>
        <w:t>( imię i nazwisko )</w:t>
      </w:r>
    </w:p>
    <w:p w:rsidR="006D746A" w:rsidRDefault="006D746A" w:rsidP="004B6061">
      <w:pPr>
        <w:rPr>
          <w:lang w:val="pl-PL"/>
        </w:rPr>
      </w:pPr>
      <w:r>
        <w:rPr>
          <w:lang w:val="pl-PL"/>
        </w:rPr>
        <w:t>..……………………………....</w:t>
      </w:r>
    </w:p>
    <w:p w:rsidR="006D746A" w:rsidRDefault="006D746A" w:rsidP="004B6061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( numer albumu )</w:t>
      </w:r>
    </w:p>
    <w:p w:rsidR="006D746A" w:rsidRDefault="006D746A" w:rsidP="004B6061">
      <w:pPr>
        <w:rPr>
          <w:lang w:val="pl-PL"/>
        </w:rPr>
      </w:pPr>
      <w:r>
        <w:rPr>
          <w:lang w:val="pl-PL"/>
        </w:rPr>
        <w:t>..………………………………..</w:t>
      </w:r>
    </w:p>
    <w:p w:rsidR="006D746A" w:rsidRDefault="006D746A" w:rsidP="004B6061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( numer grupy )</w:t>
      </w:r>
    </w:p>
    <w:p w:rsidR="006D746A" w:rsidRDefault="006D746A" w:rsidP="004B6061">
      <w:pPr>
        <w:rPr>
          <w:sz w:val="20"/>
          <w:szCs w:val="20"/>
          <w:lang w:val="pl-PL"/>
        </w:rPr>
      </w:pPr>
    </w:p>
    <w:p w:rsidR="006D746A" w:rsidRDefault="006D746A" w:rsidP="004B6061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Kierunek:   Towaroznawstwo/Zarządzanie i Inżynieria Produkcji</w:t>
      </w:r>
      <w:r>
        <w:rPr>
          <w:sz w:val="20"/>
          <w:szCs w:val="20"/>
          <w:vertAlign w:val="superscript"/>
          <w:lang w:val="pl-PL"/>
        </w:rPr>
        <w:t>*</w:t>
      </w:r>
      <w:r>
        <w:rPr>
          <w:sz w:val="20"/>
          <w:szCs w:val="20"/>
          <w:lang w:val="pl-PL"/>
        </w:rPr>
        <w:t xml:space="preserve"> </w:t>
      </w:r>
    </w:p>
    <w:p w:rsidR="006D746A" w:rsidRDefault="006D746A" w:rsidP="004B6061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Stopień:                       I / II</w:t>
      </w:r>
      <w:r>
        <w:rPr>
          <w:sz w:val="20"/>
          <w:szCs w:val="20"/>
          <w:vertAlign w:val="superscript"/>
          <w:lang w:val="pl-PL"/>
        </w:rPr>
        <w:t>*</w:t>
      </w:r>
    </w:p>
    <w:p w:rsidR="006D746A" w:rsidRDefault="006D746A" w:rsidP="004B6061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Tryb:        stacjonarne/</w:t>
      </w:r>
      <w:r w:rsidRPr="00616E35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niestacjonarne</w:t>
      </w:r>
      <w:r>
        <w:rPr>
          <w:sz w:val="20"/>
          <w:szCs w:val="20"/>
          <w:vertAlign w:val="superscript"/>
          <w:lang w:val="pl-PL"/>
        </w:rPr>
        <w:t>*</w:t>
      </w:r>
    </w:p>
    <w:p w:rsidR="006D746A" w:rsidRDefault="006D746A" w:rsidP="004B6061">
      <w:pPr>
        <w:rPr>
          <w:rFonts w:cs="Times New Roman"/>
          <w:lang w:val="pl-PL"/>
        </w:rPr>
      </w:pPr>
    </w:p>
    <w:p w:rsidR="006D746A" w:rsidRDefault="006D746A" w:rsidP="004B6061">
      <w:pPr>
        <w:rPr>
          <w:rFonts w:cs="Times New Roman"/>
          <w:lang w:val="pl-PL"/>
        </w:rPr>
      </w:pPr>
    </w:p>
    <w:p w:rsidR="006D746A" w:rsidRDefault="006D746A" w:rsidP="004B6061">
      <w:pPr>
        <w:rPr>
          <w:rFonts w:cs="Times New Roman"/>
          <w:lang w:val="pl-PL"/>
        </w:rPr>
      </w:pPr>
    </w:p>
    <w:p w:rsidR="006D746A" w:rsidRDefault="006D746A" w:rsidP="004B6061">
      <w:pPr>
        <w:rPr>
          <w:rFonts w:cs="Times New Roman"/>
          <w:lang w:val="pl-PL"/>
        </w:rPr>
      </w:pPr>
    </w:p>
    <w:p w:rsidR="006D746A" w:rsidRDefault="006D746A" w:rsidP="004B6061">
      <w:pPr>
        <w:rPr>
          <w:rFonts w:cs="Times New Roman"/>
          <w:lang w:val="pl-PL"/>
        </w:rPr>
      </w:pPr>
    </w:p>
    <w:p w:rsidR="006D746A" w:rsidRDefault="006D746A" w:rsidP="004B6061">
      <w:pPr>
        <w:rPr>
          <w:rFonts w:cs="Times New Roman"/>
          <w:lang w:val="pl-PL"/>
        </w:rPr>
      </w:pPr>
    </w:p>
    <w:p w:rsidR="006D746A" w:rsidRDefault="006D746A" w:rsidP="004B6061">
      <w:pPr>
        <w:ind w:left="708" w:right="560" w:firstLine="708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Dziekan</w:t>
      </w: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</w:p>
    <w:p w:rsidR="006D746A" w:rsidRDefault="006D746A" w:rsidP="004B6061">
      <w:pPr>
        <w:ind w:left="708" w:right="560" w:firstLine="708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Wydziału Towaroznawstwa i Zarządzania Produktem</w:t>
      </w:r>
    </w:p>
    <w:p w:rsidR="006D746A" w:rsidRDefault="006D746A" w:rsidP="004B6061">
      <w:pPr>
        <w:ind w:left="708" w:right="560" w:firstLine="708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Uniwersytetu Ekonomicznego w Krakowie</w:t>
      </w:r>
    </w:p>
    <w:p w:rsidR="006D746A" w:rsidRDefault="006D746A" w:rsidP="004B6061">
      <w:pPr>
        <w:rPr>
          <w:lang w:val="pl-PL"/>
        </w:rPr>
      </w:pPr>
    </w:p>
    <w:p w:rsidR="006D746A" w:rsidRDefault="006D746A" w:rsidP="004B6061">
      <w:pPr>
        <w:rPr>
          <w:lang w:val="pl-PL"/>
        </w:rPr>
      </w:pPr>
    </w:p>
    <w:p w:rsidR="006D746A" w:rsidRDefault="006D746A" w:rsidP="004B6061">
      <w:pPr>
        <w:spacing w:line="360" w:lineRule="auto"/>
        <w:jc w:val="both"/>
        <w:rPr>
          <w:rFonts w:cs="Times New Roman"/>
          <w:sz w:val="28"/>
          <w:szCs w:val="28"/>
          <w:lang w:val="pl-PL"/>
        </w:rPr>
      </w:pPr>
    </w:p>
    <w:p w:rsidR="006D746A" w:rsidRDefault="006D746A" w:rsidP="004B6061">
      <w:pPr>
        <w:spacing w:line="480" w:lineRule="auto"/>
        <w:jc w:val="both"/>
        <w:rPr>
          <w:lang w:val="pl-PL"/>
        </w:rPr>
      </w:pPr>
      <w:r>
        <w:rPr>
          <w:lang w:val="pl-PL"/>
        </w:rPr>
        <w:t xml:space="preserve">          </w:t>
      </w:r>
      <w:r>
        <w:rPr>
          <w:lang w:val="pl-PL"/>
        </w:rPr>
        <w:tab/>
        <w:t>W związku otrzymaniem decyzji w  dniu ……………………………………. o skreśleniu z powodu  nie zaliczenia semestru w  regulaminowym terminie  zwracam się z prośbą o uchylenie tej decyzji.</w:t>
      </w:r>
    </w:p>
    <w:p w:rsidR="006D746A" w:rsidRDefault="006D746A" w:rsidP="004B6061">
      <w:pPr>
        <w:spacing w:line="360" w:lineRule="auto"/>
        <w:ind w:firstLine="708"/>
        <w:jc w:val="both"/>
        <w:rPr>
          <w:rFonts w:cs="Times New Roman"/>
          <w:lang w:val="pl-PL"/>
        </w:rPr>
      </w:pPr>
      <w:r>
        <w:rPr>
          <w:lang w:val="pl-PL"/>
        </w:rPr>
        <w:t>Prośbę swoją motywuję faktem, iż nie udało mi się dotrzymać wyznaczonego terminu  zaliczenia semestru…………………………………………………………………………………………………………………</w:t>
      </w:r>
    </w:p>
    <w:p w:rsidR="006D746A" w:rsidRDefault="006D746A" w:rsidP="004B6061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………………………………………………………………………………………………………………………………………………..</w:t>
      </w:r>
    </w:p>
    <w:p w:rsidR="006D746A" w:rsidRDefault="006D746A" w:rsidP="004B6061">
      <w:pPr>
        <w:rPr>
          <w:lang w:val="pl-PL"/>
        </w:rPr>
      </w:pPr>
    </w:p>
    <w:p w:rsidR="006D746A" w:rsidRDefault="006D746A" w:rsidP="004B6061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………………………………………………………………………………………………………………………………………………..</w:t>
      </w:r>
    </w:p>
    <w:p w:rsidR="006D746A" w:rsidRDefault="006D746A" w:rsidP="004B6061">
      <w:pPr>
        <w:rPr>
          <w:lang w:val="pl-PL"/>
        </w:rPr>
      </w:pPr>
    </w:p>
    <w:p w:rsidR="006D746A" w:rsidRDefault="006D746A" w:rsidP="004B6061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……………………………………………..</w:t>
      </w:r>
    </w:p>
    <w:p w:rsidR="006D746A" w:rsidRPr="0021584B" w:rsidRDefault="006D746A" w:rsidP="004B6061">
      <w:pPr>
        <w:rPr>
          <w:rFonts w:cs="Times New Roman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                 ( odręczny podpis )</w:t>
      </w:r>
    </w:p>
    <w:p w:rsidR="006D746A" w:rsidRDefault="006D746A" w:rsidP="004B6061">
      <w:pPr>
        <w:rPr>
          <w:lang w:val="pl-PL"/>
        </w:rPr>
      </w:pPr>
      <w:r>
        <w:rPr>
          <w:lang w:val="pl-PL"/>
        </w:rPr>
        <w:t>*niepotrzebne skreślić</w:t>
      </w:r>
    </w:p>
    <w:p w:rsidR="006D746A" w:rsidRDefault="006D746A" w:rsidP="004B6061">
      <w:pPr>
        <w:rPr>
          <w:lang w:val="pl-PL"/>
        </w:rPr>
      </w:pPr>
    </w:p>
    <w:p w:rsidR="006D746A" w:rsidRDefault="006D746A" w:rsidP="004B6061">
      <w:pPr>
        <w:rPr>
          <w:lang w:val="pl-PL"/>
        </w:rPr>
      </w:pPr>
    </w:p>
    <w:p w:rsidR="006D746A" w:rsidRDefault="006D746A" w:rsidP="004B6061">
      <w:pPr>
        <w:rPr>
          <w:lang w:val="pl-PL"/>
        </w:rPr>
      </w:pPr>
    </w:p>
    <w:p w:rsidR="006D746A" w:rsidRDefault="006D746A" w:rsidP="004B6061">
      <w:pPr>
        <w:rPr>
          <w:lang w:val="pl-PL"/>
        </w:rPr>
      </w:pPr>
    </w:p>
    <w:p w:rsidR="006D746A" w:rsidRDefault="006D746A" w:rsidP="004B6061">
      <w:pPr>
        <w:rPr>
          <w:lang w:val="pl-PL"/>
        </w:rPr>
      </w:pPr>
    </w:p>
    <w:p w:rsidR="006D746A" w:rsidRDefault="006D746A" w:rsidP="004B6061">
      <w:pPr>
        <w:rPr>
          <w:lang w:val="pl-PL"/>
        </w:rPr>
      </w:pPr>
    </w:p>
    <w:p w:rsidR="006D746A" w:rsidRDefault="006D746A" w:rsidP="004B6061">
      <w:pPr>
        <w:rPr>
          <w:lang w:val="pl-PL"/>
        </w:rPr>
      </w:pPr>
    </w:p>
    <w:p w:rsidR="006D746A" w:rsidRPr="00EC7441" w:rsidRDefault="006D746A">
      <w:pPr>
        <w:rPr>
          <w:lang w:val="pl-PL"/>
        </w:rPr>
      </w:pPr>
    </w:p>
    <w:sectPr w:rsidR="006D746A" w:rsidRPr="00EC7441" w:rsidSect="00803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F02"/>
    <w:rsid w:val="000C2F02"/>
    <w:rsid w:val="00112A8E"/>
    <w:rsid w:val="001C4EF8"/>
    <w:rsid w:val="0021584B"/>
    <w:rsid w:val="002A0B09"/>
    <w:rsid w:val="00306C9A"/>
    <w:rsid w:val="00315165"/>
    <w:rsid w:val="003162FC"/>
    <w:rsid w:val="00316DDF"/>
    <w:rsid w:val="003855A2"/>
    <w:rsid w:val="0045284A"/>
    <w:rsid w:val="004B6061"/>
    <w:rsid w:val="00570A20"/>
    <w:rsid w:val="00613056"/>
    <w:rsid w:val="00616E35"/>
    <w:rsid w:val="00693417"/>
    <w:rsid w:val="006D746A"/>
    <w:rsid w:val="006F480B"/>
    <w:rsid w:val="00803864"/>
    <w:rsid w:val="00865E4C"/>
    <w:rsid w:val="00A31CA0"/>
    <w:rsid w:val="00A85B31"/>
    <w:rsid w:val="00D20C83"/>
    <w:rsid w:val="00D71B68"/>
    <w:rsid w:val="00E211FC"/>
    <w:rsid w:val="00E33198"/>
    <w:rsid w:val="00E414E3"/>
    <w:rsid w:val="00EC7441"/>
    <w:rsid w:val="00F9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02"/>
    <w:rPr>
      <w:rFonts w:eastAsia="Times New Roman" w:cs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498</Words>
  <Characters>2988</Characters>
  <Application>Microsoft Office Outlook</Application>
  <DocSecurity>0</DocSecurity>
  <Lines>0</Lines>
  <Paragraphs>0</Paragraphs>
  <ScaleCrop>false</ScaleCrop>
  <Company>Ministrerstwo Edukacji Narodowej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</dc:title>
  <dc:subject/>
  <dc:creator>użytkownik</dc:creator>
  <cp:keywords/>
  <dc:description/>
  <cp:lastModifiedBy>nosalh</cp:lastModifiedBy>
  <cp:revision>4</cp:revision>
  <cp:lastPrinted>2018-06-26T10:53:00Z</cp:lastPrinted>
  <dcterms:created xsi:type="dcterms:W3CDTF">2018-06-26T10:49:00Z</dcterms:created>
  <dcterms:modified xsi:type="dcterms:W3CDTF">2018-06-28T07:57:00Z</dcterms:modified>
</cp:coreProperties>
</file>